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DF" w:rsidRDefault="0098161C">
      <w:r>
        <w:rPr>
          <w:noProof/>
          <w:lang w:eastAsia="fr-FR"/>
        </w:rPr>
        <w:drawing>
          <wp:inline distT="0" distB="0" distL="0" distR="0">
            <wp:extent cx="1353185" cy="1353185"/>
            <wp:effectExtent l="19050" t="0" r="0" b="0"/>
            <wp:docPr id="1" name="Image 1" descr="C:\Users\Patrick&amp;Concé\Desktop\amereve\!cid_9F9B05A7-4E29-4551-AC50-24E11E33C5D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&amp;Concé\Desktop\amereve\!cid_9F9B05A7-4E29-4551-AC50-24E11E33C5D3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1C" w:rsidRDefault="0098161C">
      <w:pPr>
        <w:rPr>
          <w:b/>
          <w:color w:val="4BACC6" w:themeColor="accent5"/>
          <w:sz w:val="28"/>
          <w:szCs w:val="28"/>
          <w:u w:val="single"/>
        </w:rPr>
      </w:pPr>
      <w:r>
        <w:rPr>
          <w:b/>
          <w:color w:val="4BACC6" w:themeColor="accent5"/>
          <w:sz w:val="28"/>
          <w:szCs w:val="28"/>
          <w:u w:val="single"/>
        </w:rPr>
        <w:t>COMPTE RENDU DU CONSEIL D’ADMINISTRATION AMEREVE AQUITAINE-ANTILLES du lundi 26 mars 2018 au 84</w:t>
      </w:r>
      <w:r w:rsidR="002D267C">
        <w:rPr>
          <w:b/>
          <w:color w:val="4BACC6" w:themeColor="accent5"/>
          <w:sz w:val="28"/>
          <w:szCs w:val="28"/>
          <w:u w:val="single"/>
        </w:rPr>
        <w:t>, quai</w:t>
      </w:r>
      <w:r>
        <w:rPr>
          <w:b/>
          <w:color w:val="4BACC6" w:themeColor="accent5"/>
          <w:sz w:val="28"/>
          <w:szCs w:val="28"/>
          <w:u w:val="single"/>
        </w:rPr>
        <w:t xml:space="preserve"> des Chartrons   à BORDEAUX.</w:t>
      </w:r>
    </w:p>
    <w:p w:rsidR="0098161C" w:rsidRDefault="0098161C">
      <w:pPr>
        <w:rPr>
          <w:b/>
          <w:sz w:val="24"/>
          <w:szCs w:val="24"/>
        </w:rPr>
      </w:pPr>
      <w:r>
        <w:rPr>
          <w:b/>
          <w:sz w:val="24"/>
          <w:szCs w:val="24"/>
        </w:rPr>
        <w:t>Début de la séance </w:t>
      </w:r>
      <w:r w:rsidR="002D267C">
        <w:rPr>
          <w:b/>
          <w:sz w:val="24"/>
          <w:szCs w:val="24"/>
        </w:rPr>
        <w:t>: 10H15</w:t>
      </w:r>
      <w:r>
        <w:rPr>
          <w:b/>
          <w:sz w:val="24"/>
          <w:szCs w:val="24"/>
        </w:rPr>
        <w:t>.</w:t>
      </w:r>
    </w:p>
    <w:p w:rsidR="0098161C" w:rsidRDefault="009816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PRESENTS :</w:t>
      </w:r>
    </w:p>
    <w:p w:rsidR="0098161C" w:rsidRDefault="009816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-Dr Roselyne </w:t>
      </w:r>
      <w:r w:rsidR="002D267C">
        <w:rPr>
          <w:b/>
          <w:sz w:val="24"/>
          <w:szCs w:val="24"/>
          <w:u w:val="single"/>
        </w:rPr>
        <w:t>CALES, Présidente</w:t>
      </w:r>
    </w:p>
    <w:p w:rsidR="0098161C" w:rsidRDefault="002D267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-Pr </w:t>
      </w:r>
      <w:r w:rsidR="0098161C">
        <w:rPr>
          <w:b/>
          <w:sz w:val="24"/>
          <w:szCs w:val="24"/>
          <w:u w:val="single"/>
        </w:rPr>
        <w:t>CLARAC Jean-Pierre</w:t>
      </w:r>
    </w:p>
    <w:p w:rsidR="0098161C" w:rsidRDefault="009816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-Dr. CLERDAN </w:t>
      </w:r>
      <w:r w:rsidR="002D267C">
        <w:rPr>
          <w:b/>
          <w:sz w:val="24"/>
          <w:szCs w:val="24"/>
          <w:u w:val="single"/>
        </w:rPr>
        <w:t>Patrick, secrétaire</w:t>
      </w:r>
    </w:p>
    <w:p w:rsidR="0098161C" w:rsidRDefault="009816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</w:t>
      </w:r>
      <w:r w:rsidR="002D267C">
        <w:rPr>
          <w:b/>
          <w:sz w:val="24"/>
          <w:szCs w:val="24"/>
          <w:u w:val="single"/>
        </w:rPr>
        <w:t xml:space="preserve">Dr </w:t>
      </w:r>
      <w:r>
        <w:rPr>
          <w:b/>
          <w:sz w:val="24"/>
          <w:szCs w:val="24"/>
          <w:u w:val="single"/>
        </w:rPr>
        <w:t>ETCHEBEST Jean</w:t>
      </w:r>
    </w:p>
    <w:p w:rsidR="0098161C" w:rsidRDefault="002D267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-Dr </w:t>
      </w:r>
      <w:r w:rsidR="0098161C">
        <w:rPr>
          <w:b/>
          <w:sz w:val="24"/>
          <w:szCs w:val="24"/>
          <w:u w:val="single"/>
        </w:rPr>
        <w:t>GARELLO Claude et Mme GARELLO</w:t>
      </w:r>
    </w:p>
    <w:p w:rsidR="0098161C" w:rsidRDefault="009816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-Mme GROS Monique</w:t>
      </w:r>
    </w:p>
    <w:p w:rsidR="0098161C" w:rsidRDefault="002D267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-Dr </w:t>
      </w:r>
      <w:r w:rsidR="0098161C">
        <w:rPr>
          <w:b/>
          <w:sz w:val="24"/>
          <w:szCs w:val="24"/>
          <w:u w:val="single"/>
        </w:rPr>
        <w:t>LEDUC Henry</w:t>
      </w:r>
    </w:p>
    <w:p w:rsidR="0098161C" w:rsidRDefault="002D267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-Dr </w:t>
      </w:r>
      <w:r w:rsidR="0098161C">
        <w:rPr>
          <w:b/>
          <w:sz w:val="24"/>
          <w:szCs w:val="24"/>
          <w:u w:val="single"/>
        </w:rPr>
        <w:t xml:space="preserve">LEMARCHAND </w:t>
      </w:r>
      <w:r>
        <w:rPr>
          <w:b/>
          <w:sz w:val="24"/>
          <w:szCs w:val="24"/>
          <w:u w:val="single"/>
        </w:rPr>
        <w:t>Alain, Secrétaire</w:t>
      </w:r>
      <w:r w:rsidR="0098161C">
        <w:rPr>
          <w:b/>
          <w:sz w:val="24"/>
          <w:szCs w:val="24"/>
          <w:u w:val="single"/>
        </w:rPr>
        <w:t xml:space="preserve"> Général </w:t>
      </w:r>
    </w:p>
    <w:p w:rsidR="0098161C" w:rsidRDefault="009816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</w:t>
      </w:r>
      <w:r w:rsidR="00F922A6">
        <w:rPr>
          <w:b/>
          <w:sz w:val="24"/>
          <w:szCs w:val="24"/>
          <w:u w:val="single"/>
        </w:rPr>
        <w:t>Dr.</w:t>
      </w:r>
      <w:r>
        <w:rPr>
          <w:b/>
          <w:sz w:val="24"/>
          <w:szCs w:val="24"/>
          <w:u w:val="single"/>
        </w:rPr>
        <w:t xml:space="preserve"> LEPRINCE </w:t>
      </w:r>
      <w:r w:rsidR="002D267C">
        <w:rPr>
          <w:b/>
          <w:sz w:val="24"/>
          <w:szCs w:val="24"/>
          <w:u w:val="single"/>
        </w:rPr>
        <w:t>Evelyne, trésorière</w:t>
      </w:r>
    </w:p>
    <w:p w:rsidR="0098161C" w:rsidRDefault="009816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-Mme MATHEY Françoise</w:t>
      </w:r>
    </w:p>
    <w:p w:rsidR="00D57573" w:rsidRDefault="002D267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-Dr </w:t>
      </w:r>
      <w:r w:rsidR="00D57573">
        <w:rPr>
          <w:b/>
          <w:sz w:val="24"/>
          <w:szCs w:val="24"/>
          <w:u w:val="single"/>
        </w:rPr>
        <w:t>MENNECHET Françoise</w:t>
      </w:r>
    </w:p>
    <w:p w:rsidR="00D57573" w:rsidRDefault="00D575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-Mme MIRANDE Geneviève</w:t>
      </w:r>
    </w:p>
    <w:p w:rsidR="00D57573" w:rsidRDefault="002D267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-Dr </w:t>
      </w:r>
      <w:r w:rsidR="00D57573">
        <w:rPr>
          <w:b/>
          <w:sz w:val="24"/>
          <w:szCs w:val="24"/>
          <w:u w:val="single"/>
        </w:rPr>
        <w:t>RICAUD Alain</w:t>
      </w:r>
    </w:p>
    <w:p w:rsidR="00D57573" w:rsidRDefault="00D575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EXCUSES :</w:t>
      </w:r>
    </w:p>
    <w:p w:rsidR="00D57573" w:rsidRDefault="002D267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-Dr BELLOIR-FURET Françoise,-Dr </w:t>
      </w:r>
      <w:r w:rsidR="00D57573">
        <w:rPr>
          <w:b/>
          <w:sz w:val="24"/>
          <w:szCs w:val="24"/>
          <w:u w:val="single"/>
        </w:rPr>
        <w:t>B</w:t>
      </w:r>
      <w:r w:rsidR="00F922A6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 xml:space="preserve">RSANI Daniel,-Dr CONVERT Louis, Mme COUSSET Annick, Mme DEPONS Lucette, Dr </w:t>
      </w:r>
      <w:r w:rsidR="00D57573">
        <w:rPr>
          <w:b/>
          <w:sz w:val="24"/>
          <w:szCs w:val="24"/>
          <w:u w:val="single"/>
        </w:rPr>
        <w:t xml:space="preserve">QUIST </w:t>
      </w:r>
      <w:r>
        <w:rPr>
          <w:b/>
          <w:sz w:val="24"/>
          <w:szCs w:val="24"/>
          <w:u w:val="single"/>
        </w:rPr>
        <w:t xml:space="preserve">Danielle, Dr RENAUD-LAGAYE Yvette, </w:t>
      </w:r>
      <w:r w:rsidR="00F922A6">
        <w:rPr>
          <w:b/>
          <w:sz w:val="24"/>
          <w:szCs w:val="24"/>
          <w:u w:val="single"/>
        </w:rPr>
        <w:t>Dr.</w:t>
      </w:r>
      <w:r w:rsidR="00D57573">
        <w:rPr>
          <w:b/>
          <w:sz w:val="24"/>
          <w:szCs w:val="24"/>
          <w:u w:val="single"/>
        </w:rPr>
        <w:t xml:space="preserve"> TRAVERS Christine.</w:t>
      </w:r>
    </w:p>
    <w:p w:rsidR="00F922A6" w:rsidRDefault="00F922A6" w:rsidP="00F922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ABSENTS :</w:t>
      </w:r>
    </w:p>
    <w:p w:rsidR="00F922A6" w:rsidRDefault="002D267C" w:rsidP="00F922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Dr TRAISSAC Jean-Paul, Dr </w:t>
      </w:r>
      <w:r w:rsidR="00F922A6">
        <w:rPr>
          <w:b/>
          <w:sz w:val="24"/>
          <w:szCs w:val="24"/>
          <w:u w:val="single"/>
        </w:rPr>
        <w:t>PINSOLLE Pierre</w:t>
      </w:r>
    </w:p>
    <w:p w:rsidR="00F922A6" w:rsidRDefault="00F922A6">
      <w:pPr>
        <w:rPr>
          <w:b/>
          <w:sz w:val="24"/>
          <w:szCs w:val="24"/>
          <w:u w:val="single"/>
        </w:rPr>
      </w:pPr>
    </w:p>
    <w:p w:rsidR="002D267C" w:rsidRDefault="002D267C">
      <w:pPr>
        <w:rPr>
          <w:b/>
          <w:color w:val="4BACC6" w:themeColor="accent5"/>
          <w:sz w:val="28"/>
          <w:szCs w:val="28"/>
        </w:rPr>
      </w:pPr>
    </w:p>
    <w:p w:rsidR="00F85B86" w:rsidRDefault="00F85B86">
      <w:pPr>
        <w:rPr>
          <w:b/>
          <w:color w:val="4BACC6" w:themeColor="accent5"/>
          <w:sz w:val="28"/>
          <w:szCs w:val="28"/>
        </w:rPr>
      </w:pPr>
      <w:r>
        <w:rPr>
          <w:b/>
          <w:color w:val="4BACC6" w:themeColor="accent5"/>
          <w:sz w:val="28"/>
          <w:szCs w:val="28"/>
        </w:rPr>
        <w:lastRenderedPageBreak/>
        <w:t>ORDRE DU JOUR :</w:t>
      </w:r>
    </w:p>
    <w:p w:rsidR="00F85B86" w:rsidRDefault="00F85B86" w:rsidP="00F85B86">
      <w:pPr>
        <w:ind w:left="360"/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1°</w:t>
      </w:r>
      <w:proofErr w:type="gramStart"/>
      <w:r>
        <w:rPr>
          <w:b/>
          <w:color w:val="92D050"/>
          <w:sz w:val="28"/>
          <w:szCs w:val="28"/>
          <w:u w:val="single"/>
        </w:rPr>
        <w:t>)</w:t>
      </w:r>
      <w:r w:rsidRPr="00F85B86">
        <w:rPr>
          <w:b/>
          <w:color w:val="92D050"/>
          <w:sz w:val="28"/>
          <w:szCs w:val="28"/>
          <w:u w:val="single"/>
        </w:rPr>
        <w:t>ALLOCUTION</w:t>
      </w:r>
      <w:proofErr w:type="gramEnd"/>
      <w:r w:rsidRPr="00F85B86">
        <w:rPr>
          <w:b/>
          <w:color w:val="92D050"/>
          <w:sz w:val="28"/>
          <w:szCs w:val="28"/>
          <w:u w:val="single"/>
        </w:rPr>
        <w:t xml:space="preserve"> DE LA PRESIDENTE :</w:t>
      </w:r>
    </w:p>
    <w:p w:rsidR="00F85B86" w:rsidRDefault="00F85B86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F85B86">
        <w:rPr>
          <w:b/>
          <w:sz w:val="24"/>
          <w:szCs w:val="24"/>
        </w:rPr>
        <w:t xml:space="preserve">L’année écoulée s’est bien </w:t>
      </w:r>
      <w:r w:rsidR="002D267C" w:rsidRPr="00F85B86">
        <w:rPr>
          <w:b/>
          <w:sz w:val="24"/>
          <w:szCs w:val="24"/>
        </w:rPr>
        <w:t>passée, le</w:t>
      </w:r>
      <w:r w:rsidRPr="00F85B86">
        <w:rPr>
          <w:b/>
          <w:sz w:val="24"/>
          <w:szCs w:val="24"/>
        </w:rPr>
        <w:t xml:space="preserve"> Conseil Départemental de l’</w:t>
      </w:r>
      <w:r>
        <w:rPr>
          <w:b/>
          <w:sz w:val="24"/>
          <w:szCs w:val="24"/>
        </w:rPr>
        <w:t xml:space="preserve">Ordre de la Gironde a envoyé un </w:t>
      </w:r>
      <w:r w:rsidR="00F922A6">
        <w:rPr>
          <w:b/>
          <w:sz w:val="24"/>
          <w:szCs w:val="24"/>
        </w:rPr>
        <w:t>bulletin d’adhésion à tous les retraités</w:t>
      </w:r>
      <w:r>
        <w:rPr>
          <w:b/>
          <w:sz w:val="24"/>
          <w:szCs w:val="24"/>
        </w:rPr>
        <w:t xml:space="preserve"> pour l’Amereve ;</w:t>
      </w:r>
      <w:r w:rsidR="002D26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l’AG du 9 mars 2018 à Bordeaux-Bastide a réuni 130 personnes(87 au repas qui a suivi).</w:t>
      </w:r>
    </w:p>
    <w:p w:rsidR="00F85B86" w:rsidRDefault="00F85B86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-La prochaine AG aura lieu au Centre BEAULIEU (ancien petit séminaire)</w:t>
      </w:r>
      <w:r w:rsidR="002D267C">
        <w:rPr>
          <w:b/>
          <w:sz w:val="24"/>
          <w:szCs w:val="24"/>
        </w:rPr>
        <w:t>, rue</w:t>
      </w:r>
      <w:r>
        <w:rPr>
          <w:b/>
          <w:sz w:val="24"/>
          <w:szCs w:val="24"/>
        </w:rPr>
        <w:t xml:space="preserve"> de Saint-Genès à Bordeaux,</w:t>
      </w:r>
      <w:r w:rsidR="00B174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 08/03/2019.</w:t>
      </w:r>
    </w:p>
    <w:p w:rsidR="00F85B86" w:rsidRDefault="00F85B86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-L’AMEREVE compte 347 adhérents </w:t>
      </w:r>
      <w:r w:rsidR="00F922A6">
        <w:rPr>
          <w:b/>
          <w:sz w:val="24"/>
          <w:szCs w:val="24"/>
        </w:rPr>
        <w:t xml:space="preserve">à ce </w:t>
      </w:r>
      <w:r w:rsidR="002D267C">
        <w:rPr>
          <w:b/>
          <w:sz w:val="24"/>
          <w:szCs w:val="24"/>
        </w:rPr>
        <w:t>jour (</w:t>
      </w:r>
      <w:r>
        <w:rPr>
          <w:b/>
          <w:sz w:val="24"/>
          <w:szCs w:val="24"/>
        </w:rPr>
        <w:t>320 l’an dernier)</w:t>
      </w:r>
      <w:r w:rsidR="002D267C">
        <w:rPr>
          <w:b/>
          <w:sz w:val="24"/>
          <w:szCs w:val="24"/>
        </w:rPr>
        <w:t>, dont</w:t>
      </w:r>
      <w:r>
        <w:rPr>
          <w:b/>
          <w:sz w:val="24"/>
          <w:szCs w:val="24"/>
        </w:rPr>
        <w:t xml:space="preserve"> 255 médecins adhérents </w:t>
      </w:r>
      <w:r w:rsidR="002D267C">
        <w:rPr>
          <w:b/>
          <w:sz w:val="24"/>
          <w:szCs w:val="24"/>
        </w:rPr>
        <w:t>; pas</w:t>
      </w:r>
      <w:r>
        <w:rPr>
          <w:b/>
          <w:sz w:val="24"/>
          <w:szCs w:val="24"/>
        </w:rPr>
        <w:t xml:space="preserve"> de veuves adhérentes dans le Lot et Garonne cette année.</w:t>
      </w:r>
      <w:r w:rsidR="00B174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Une relance est nécessaire pour susciter de nouvelles adhésions.</w:t>
      </w:r>
    </w:p>
    <w:p w:rsidR="00F85B86" w:rsidRDefault="00F85B86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-Montant de la cotisation </w:t>
      </w:r>
      <w:r w:rsidR="002D267C">
        <w:rPr>
          <w:b/>
          <w:sz w:val="24"/>
          <w:szCs w:val="24"/>
        </w:rPr>
        <w:t>: 40</w:t>
      </w:r>
      <w:r>
        <w:rPr>
          <w:b/>
          <w:sz w:val="24"/>
          <w:szCs w:val="24"/>
        </w:rPr>
        <w:t>€</w:t>
      </w:r>
      <w:r w:rsidR="00F922A6">
        <w:rPr>
          <w:b/>
          <w:sz w:val="24"/>
          <w:szCs w:val="24"/>
        </w:rPr>
        <w:t xml:space="preserve"> pour les médecins</w:t>
      </w:r>
      <w:r w:rsidR="002D267C">
        <w:rPr>
          <w:b/>
          <w:sz w:val="24"/>
          <w:szCs w:val="24"/>
        </w:rPr>
        <w:t>, 20</w:t>
      </w:r>
      <w:r w:rsidR="00F922A6">
        <w:rPr>
          <w:b/>
          <w:sz w:val="24"/>
          <w:szCs w:val="24"/>
        </w:rPr>
        <w:t>€ pour les veufs/veuves</w:t>
      </w:r>
      <w:r>
        <w:rPr>
          <w:b/>
          <w:sz w:val="24"/>
          <w:szCs w:val="24"/>
        </w:rPr>
        <w:t>,</w:t>
      </w:r>
      <w:r w:rsidR="00B174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dont une partie est reversée à la FARA.</w:t>
      </w:r>
    </w:p>
    <w:p w:rsidR="00F85B86" w:rsidRDefault="00F85B86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sera logique de séparer le bulletin d’adhésion du bulletin </w:t>
      </w:r>
      <w:r w:rsidR="00B174BD">
        <w:rPr>
          <w:b/>
          <w:sz w:val="24"/>
          <w:szCs w:val="24"/>
        </w:rPr>
        <w:t>se</w:t>
      </w:r>
      <w:r>
        <w:rPr>
          <w:b/>
          <w:sz w:val="24"/>
          <w:szCs w:val="24"/>
        </w:rPr>
        <w:t>mestriel.</w:t>
      </w:r>
    </w:p>
    <w:p w:rsidR="00F85B86" w:rsidRDefault="00F85B86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-Contact des adhérents par SMS,</w:t>
      </w:r>
      <w:r w:rsidR="00B174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e-mails ou téléphone.</w:t>
      </w:r>
    </w:p>
    <w:p w:rsidR="00F85B86" w:rsidRDefault="00AC6E69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-Les récentes élections au CDOM ont amené un changement de Président et de bureau au CDOM de la </w:t>
      </w:r>
      <w:r w:rsidR="002D267C">
        <w:rPr>
          <w:b/>
          <w:sz w:val="24"/>
          <w:szCs w:val="24"/>
        </w:rPr>
        <w:t xml:space="preserve">Gironde (Dr </w:t>
      </w:r>
      <w:r>
        <w:rPr>
          <w:b/>
          <w:sz w:val="24"/>
          <w:szCs w:val="24"/>
        </w:rPr>
        <w:t>Fabrice BROUCAS</w:t>
      </w:r>
      <w:r w:rsidR="002D267C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>résident).</w:t>
      </w:r>
    </w:p>
    <w:p w:rsidR="00AC6E69" w:rsidRDefault="00AC6E69" w:rsidP="00F85B86">
      <w:pPr>
        <w:ind w:left="360"/>
        <w:rPr>
          <w:b/>
          <w:color w:val="92D050"/>
          <w:sz w:val="28"/>
          <w:szCs w:val="28"/>
          <w:u w:val="single"/>
        </w:rPr>
      </w:pPr>
      <w:r w:rsidRPr="00AC6E69">
        <w:rPr>
          <w:b/>
          <w:color w:val="92D050"/>
          <w:sz w:val="28"/>
          <w:szCs w:val="28"/>
          <w:u w:val="single"/>
        </w:rPr>
        <w:t>2°</w:t>
      </w:r>
      <w:r w:rsidR="002D267C" w:rsidRPr="00AC6E69">
        <w:rPr>
          <w:b/>
          <w:color w:val="92D050"/>
          <w:sz w:val="28"/>
          <w:szCs w:val="28"/>
          <w:u w:val="single"/>
        </w:rPr>
        <w:t>)</w:t>
      </w:r>
      <w:r w:rsidR="002D267C">
        <w:rPr>
          <w:b/>
          <w:color w:val="92D050"/>
          <w:sz w:val="28"/>
          <w:szCs w:val="28"/>
          <w:u w:val="single"/>
        </w:rPr>
        <w:t xml:space="preserve"> Compte</w:t>
      </w:r>
      <w:r>
        <w:rPr>
          <w:b/>
          <w:color w:val="92D050"/>
          <w:sz w:val="28"/>
          <w:szCs w:val="28"/>
          <w:u w:val="single"/>
        </w:rPr>
        <w:t xml:space="preserve"> RENDU DU C.A. du 21/11/2017 :P.CLERDAN</w:t>
      </w:r>
    </w:p>
    <w:p w:rsidR="00AC6E69" w:rsidRDefault="00AC6E69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Confirmation de la</w:t>
      </w:r>
      <w:r w:rsidR="00F922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possibil</w:t>
      </w:r>
      <w:r w:rsidR="0094411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té de faire venir ponctuellement pour des événements,</w:t>
      </w:r>
      <w:r w:rsidR="002D26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sorties,</w:t>
      </w:r>
      <w:r w:rsidR="002D267C">
        <w:rPr>
          <w:b/>
          <w:sz w:val="24"/>
          <w:szCs w:val="24"/>
        </w:rPr>
        <w:t xml:space="preserve"> repas, des</w:t>
      </w:r>
      <w:r>
        <w:rPr>
          <w:b/>
          <w:sz w:val="24"/>
          <w:szCs w:val="24"/>
        </w:rPr>
        <w:t xml:space="preserve"> amis de l’Amereve avec une cotisation à </w:t>
      </w:r>
      <w:r w:rsidR="002D267C">
        <w:rPr>
          <w:b/>
          <w:sz w:val="24"/>
          <w:szCs w:val="24"/>
        </w:rPr>
        <w:t>définir, pas</w:t>
      </w:r>
      <w:r>
        <w:rPr>
          <w:b/>
          <w:sz w:val="24"/>
          <w:szCs w:val="24"/>
        </w:rPr>
        <w:t xml:space="preserve"> de problème pour l’assurance qui a été </w:t>
      </w:r>
      <w:r w:rsidR="002D267C">
        <w:rPr>
          <w:b/>
          <w:sz w:val="24"/>
          <w:szCs w:val="24"/>
        </w:rPr>
        <w:t>contactée. Approbation</w:t>
      </w:r>
      <w:r>
        <w:rPr>
          <w:b/>
          <w:sz w:val="24"/>
          <w:szCs w:val="24"/>
        </w:rPr>
        <w:t xml:space="preserve"> du CA à l’unanimité.</w:t>
      </w:r>
    </w:p>
    <w:p w:rsidR="00AC6E69" w:rsidRDefault="00AC6E69" w:rsidP="00F85B86">
      <w:pPr>
        <w:ind w:left="360"/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3°</w:t>
      </w:r>
      <w:r w:rsidR="002D267C">
        <w:rPr>
          <w:b/>
          <w:color w:val="92D050"/>
          <w:sz w:val="28"/>
          <w:szCs w:val="28"/>
          <w:u w:val="single"/>
        </w:rPr>
        <w:t>) ELECTIONS</w:t>
      </w:r>
      <w:r>
        <w:rPr>
          <w:b/>
          <w:color w:val="92D050"/>
          <w:sz w:val="28"/>
          <w:szCs w:val="28"/>
          <w:u w:val="single"/>
        </w:rPr>
        <w:t> </w:t>
      </w:r>
      <w:r w:rsidR="002D267C">
        <w:rPr>
          <w:b/>
          <w:color w:val="92D050"/>
          <w:sz w:val="28"/>
          <w:szCs w:val="28"/>
          <w:u w:val="single"/>
        </w:rPr>
        <w:t>: recomposition</w:t>
      </w:r>
      <w:r>
        <w:rPr>
          <w:b/>
          <w:color w:val="92D050"/>
          <w:sz w:val="28"/>
          <w:szCs w:val="28"/>
          <w:u w:val="single"/>
        </w:rPr>
        <w:t xml:space="preserve"> du bureau de l’AMEREVE :</w:t>
      </w:r>
    </w:p>
    <w:p w:rsidR="00AC6E69" w:rsidRDefault="002D267C" w:rsidP="00F85B86">
      <w:pPr>
        <w:ind w:left="360"/>
        <w:rPr>
          <w:b/>
          <w:sz w:val="24"/>
          <w:szCs w:val="24"/>
        </w:rPr>
      </w:pPr>
      <w:r w:rsidRPr="002D267C">
        <w:rPr>
          <w:b/>
          <w:sz w:val="24"/>
          <w:szCs w:val="24"/>
          <w:u w:val="single"/>
        </w:rPr>
        <w:t>Sortants </w:t>
      </w:r>
      <w:r>
        <w:rPr>
          <w:b/>
          <w:sz w:val="24"/>
          <w:szCs w:val="24"/>
        </w:rPr>
        <w:t xml:space="preserve">: Dr </w:t>
      </w:r>
      <w:r w:rsidR="00AC6E69">
        <w:rPr>
          <w:b/>
          <w:sz w:val="24"/>
          <w:szCs w:val="24"/>
        </w:rPr>
        <w:t>CALES,</w:t>
      </w:r>
      <w:r>
        <w:rPr>
          <w:b/>
          <w:sz w:val="24"/>
          <w:szCs w:val="24"/>
        </w:rPr>
        <w:t xml:space="preserve"> </w:t>
      </w:r>
      <w:r w:rsidR="00F922A6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r </w:t>
      </w:r>
      <w:r w:rsidR="00AC6E69">
        <w:rPr>
          <w:b/>
          <w:sz w:val="24"/>
          <w:szCs w:val="24"/>
        </w:rPr>
        <w:t>CONVERT,</w:t>
      </w:r>
      <w:r>
        <w:rPr>
          <w:b/>
          <w:sz w:val="24"/>
          <w:szCs w:val="24"/>
        </w:rPr>
        <w:t xml:space="preserve"> </w:t>
      </w:r>
      <w:r w:rsidR="00AC6E69">
        <w:rPr>
          <w:b/>
          <w:sz w:val="24"/>
          <w:szCs w:val="24"/>
        </w:rPr>
        <w:t>Mme GROS Monique,</w:t>
      </w:r>
      <w:r>
        <w:rPr>
          <w:b/>
          <w:sz w:val="24"/>
          <w:szCs w:val="24"/>
        </w:rPr>
        <w:t xml:space="preserve"> Dr</w:t>
      </w:r>
      <w:r w:rsidR="00AC6E69">
        <w:rPr>
          <w:b/>
          <w:sz w:val="24"/>
          <w:szCs w:val="24"/>
        </w:rPr>
        <w:t xml:space="preserve"> LEPRIN</w:t>
      </w:r>
      <w:r w:rsidR="00F922A6">
        <w:rPr>
          <w:b/>
          <w:sz w:val="24"/>
          <w:szCs w:val="24"/>
        </w:rPr>
        <w:t>C</w:t>
      </w:r>
      <w:r w:rsidR="00AC6E69">
        <w:rPr>
          <w:b/>
          <w:sz w:val="24"/>
          <w:szCs w:val="24"/>
        </w:rPr>
        <w:t>E Evelyne,</w:t>
      </w:r>
      <w:r>
        <w:rPr>
          <w:b/>
          <w:sz w:val="24"/>
          <w:szCs w:val="24"/>
        </w:rPr>
        <w:t xml:space="preserve"> </w:t>
      </w:r>
      <w:r w:rsidR="00AC6E69">
        <w:rPr>
          <w:b/>
          <w:sz w:val="24"/>
          <w:szCs w:val="24"/>
        </w:rPr>
        <w:t>Mme MATHEY Françoise.</w:t>
      </w:r>
    </w:p>
    <w:p w:rsidR="00AC6E69" w:rsidRDefault="00AC6E69" w:rsidP="00F85B86">
      <w:pPr>
        <w:ind w:left="360"/>
        <w:rPr>
          <w:b/>
          <w:sz w:val="24"/>
          <w:szCs w:val="24"/>
        </w:rPr>
      </w:pPr>
      <w:r w:rsidRPr="002D267C">
        <w:rPr>
          <w:b/>
          <w:sz w:val="24"/>
          <w:szCs w:val="24"/>
          <w:u w:val="single"/>
        </w:rPr>
        <w:t>2 nouveaux candidats </w:t>
      </w:r>
      <w:r>
        <w:rPr>
          <w:b/>
          <w:sz w:val="24"/>
          <w:szCs w:val="24"/>
        </w:rPr>
        <w:t>:</w:t>
      </w:r>
      <w:r w:rsidR="002D267C">
        <w:rPr>
          <w:b/>
          <w:sz w:val="24"/>
          <w:szCs w:val="24"/>
        </w:rPr>
        <w:t xml:space="preserve"> Dr </w:t>
      </w:r>
      <w:r w:rsidR="00E20F47">
        <w:rPr>
          <w:b/>
          <w:sz w:val="24"/>
          <w:szCs w:val="24"/>
        </w:rPr>
        <w:t>BERSAN</w:t>
      </w:r>
      <w:r w:rsidR="0094411D">
        <w:rPr>
          <w:b/>
          <w:sz w:val="24"/>
          <w:szCs w:val="24"/>
        </w:rPr>
        <w:t>I</w:t>
      </w:r>
      <w:r w:rsidR="00E20F47">
        <w:rPr>
          <w:b/>
          <w:sz w:val="24"/>
          <w:szCs w:val="24"/>
        </w:rPr>
        <w:t xml:space="preserve"> Daniel,</w:t>
      </w:r>
      <w:r w:rsidR="002D267C">
        <w:rPr>
          <w:b/>
          <w:sz w:val="24"/>
          <w:szCs w:val="24"/>
        </w:rPr>
        <w:t xml:space="preserve"> </w:t>
      </w:r>
      <w:r w:rsidR="00E20F47">
        <w:rPr>
          <w:b/>
          <w:sz w:val="24"/>
          <w:szCs w:val="24"/>
        </w:rPr>
        <w:t>Mme RENAUD-LAGAYE Yvette.</w:t>
      </w:r>
    </w:p>
    <w:p w:rsidR="00E20F47" w:rsidRDefault="00E20F47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-Création d’un poste de vice-Président pour remplacer en cas d’absence ou d’empêchement la Présidente :</w:t>
      </w:r>
      <w:r w:rsidR="002D267C">
        <w:rPr>
          <w:b/>
          <w:sz w:val="24"/>
          <w:szCs w:val="24"/>
        </w:rPr>
        <w:t xml:space="preserve"> Dr </w:t>
      </w:r>
      <w:r>
        <w:rPr>
          <w:b/>
          <w:sz w:val="24"/>
          <w:szCs w:val="24"/>
        </w:rPr>
        <w:t>LEMARCHAND Alain :</w:t>
      </w:r>
      <w:r w:rsidR="002D26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adopté à l’unanimité.</w:t>
      </w:r>
    </w:p>
    <w:p w:rsidR="00E20F47" w:rsidRDefault="00E20F47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-Mme GROS Monique</w:t>
      </w:r>
      <w:r w:rsidR="002D26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(conjoints survivants</w:t>
      </w:r>
      <w:proofErr w:type="gramStart"/>
      <w:r>
        <w:rPr>
          <w:b/>
          <w:sz w:val="24"/>
          <w:szCs w:val="24"/>
        </w:rPr>
        <w:t>)</w:t>
      </w:r>
      <w:r w:rsidR="00F922A6">
        <w:rPr>
          <w:b/>
          <w:sz w:val="24"/>
          <w:szCs w:val="24"/>
        </w:rPr>
        <w:t> ,responsable</w:t>
      </w:r>
      <w:proofErr w:type="gramEnd"/>
      <w:r w:rsidR="00F922A6">
        <w:rPr>
          <w:b/>
          <w:sz w:val="24"/>
          <w:szCs w:val="24"/>
        </w:rPr>
        <w:t xml:space="preserve"> des activités et voyages</w:t>
      </w:r>
      <w:r>
        <w:rPr>
          <w:b/>
          <w:sz w:val="24"/>
          <w:szCs w:val="24"/>
        </w:rPr>
        <w:t>:</w:t>
      </w:r>
      <w:r w:rsidR="002D26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reconduite à son poste à l’unanimité.</w:t>
      </w:r>
    </w:p>
    <w:p w:rsidR="00E20F47" w:rsidRDefault="00E20F47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-Mme MATHEY </w:t>
      </w:r>
      <w:r w:rsidR="004A561D">
        <w:rPr>
          <w:b/>
          <w:sz w:val="24"/>
          <w:szCs w:val="24"/>
        </w:rPr>
        <w:t>Françoise (</w:t>
      </w:r>
      <w:r>
        <w:rPr>
          <w:b/>
          <w:sz w:val="24"/>
          <w:szCs w:val="24"/>
        </w:rPr>
        <w:t>allocataires) </w:t>
      </w:r>
      <w:r w:rsidR="004A561D">
        <w:rPr>
          <w:b/>
          <w:sz w:val="24"/>
          <w:szCs w:val="24"/>
        </w:rPr>
        <w:t>: reconduite</w:t>
      </w:r>
      <w:r>
        <w:rPr>
          <w:b/>
          <w:sz w:val="24"/>
          <w:szCs w:val="24"/>
        </w:rPr>
        <w:t xml:space="preserve"> à son poste à l’unanimité.</w:t>
      </w:r>
    </w:p>
    <w:p w:rsidR="00E20F47" w:rsidRDefault="00E20F47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F922A6">
        <w:rPr>
          <w:b/>
          <w:sz w:val="24"/>
          <w:szCs w:val="24"/>
        </w:rPr>
        <w:t>Dr.</w:t>
      </w:r>
      <w:r>
        <w:rPr>
          <w:b/>
          <w:sz w:val="24"/>
          <w:szCs w:val="24"/>
        </w:rPr>
        <w:t xml:space="preserve"> LEPRINCE </w:t>
      </w:r>
      <w:r w:rsidR="004A561D">
        <w:rPr>
          <w:b/>
          <w:sz w:val="24"/>
          <w:szCs w:val="24"/>
        </w:rPr>
        <w:t>Evelyne (</w:t>
      </w:r>
      <w:r>
        <w:rPr>
          <w:b/>
          <w:sz w:val="24"/>
          <w:szCs w:val="24"/>
        </w:rPr>
        <w:t>trésorière) </w:t>
      </w:r>
      <w:r w:rsidR="004A561D">
        <w:rPr>
          <w:b/>
          <w:sz w:val="24"/>
          <w:szCs w:val="24"/>
        </w:rPr>
        <w:t>: reconduite</w:t>
      </w:r>
      <w:r>
        <w:rPr>
          <w:b/>
          <w:sz w:val="24"/>
          <w:szCs w:val="24"/>
        </w:rPr>
        <w:t xml:space="preserve"> à son poste à l’unanimité.</w:t>
      </w:r>
    </w:p>
    <w:p w:rsidR="00E20F47" w:rsidRDefault="00E20F47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F922A6">
        <w:rPr>
          <w:b/>
          <w:sz w:val="24"/>
          <w:szCs w:val="24"/>
        </w:rPr>
        <w:t>D</w:t>
      </w:r>
      <w:r w:rsidR="004A561D"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CONVERT Louis :</w:t>
      </w:r>
      <w:r w:rsidR="004A56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administrateur à  la CARMF)</w:t>
      </w:r>
      <w:r w:rsidR="00F922A6">
        <w:rPr>
          <w:b/>
          <w:sz w:val="24"/>
          <w:szCs w:val="24"/>
        </w:rPr>
        <w:t>,</w:t>
      </w:r>
      <w:r w:rsidR="004A561D">
        <w:rPr>
          <w:b/>
          <w:sz w:val="24"/>
          <w:szCs w:val="24"/>
        </w:rPr>
        <w:t xml:space="preserve"> </w:t>
      </w:r>
      <w:r w:rsidR="00F922A6">
        <w:rPr>
          <w:b/>
          <w:sz w:val="24"/>
          <w:szCs w:val="24"/>
        </w:rPr>
        <w:t>vice-Président de l’AMEREVE,</w:t>
      </w:r>
      <w:r>
        <w:rPr>
          <w:b/>
          <w:sz w:val="24"/>
          <w:szCs w:val="24"/>
        </w:rPr>
        <w:t> reconduit à l’unanimité à son poste.</w:t>
      </w:r>
    </w:p>
    <w:p w:rsidR="00E20F47" w:rsidRDefault="004A561D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-Dr </w:t>
      </w:r>
      <w:r w:rsidR="00E20F47">
        <w:rPr>
          <w:b/>
          <w:sz w:val="24"/>
          <w:szCs w:val="24"/>
        </w:rPr>
        <w:t>CALES Roselyne :</w:t>
      </w:r>
      <w:r>
        <w:rPr>
          <w:b/>
          <w:sz w:val="24"/>
          <w:szCs w:val="24"/>
        </w:rPr>
        <w:t xml:space="preserve"> </w:t>
      </w:r>
      <w:r w:rsidR="00E20F47">
        <w:rPr>
          <w:b/>
          <w:sz w:val="24"/>
          <w:szCs w:val="24"/>
        </w:rPr>
        <w:t>Présidente de l’</w:t>
      </w:r>
      <w:r>
        <w:rPr>
          <w:b/>
          <w:sz w:val="24"/>
          <w:szCs w:val="24"/>
        </w:rPr>
        <w:t>AMEREVE, reconduite</w:t>
      </w:r>
      <w:r w:rsidR="00E20F47">
        <w:rPr>
          <w:b/>
          <w:sz w:val="24"/>
          <w:szCs w:val="24"/>
        </w:rPr>
        <w:t xml:space="preserve"> à l’unanimité à son poste.</w:t>
      </w:r>
    </w:p>
    <w:p w:rsidR="00E20F47" w:rsidRDefault="00E20F47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-Mme MATHEY Françoise </w:t>
      </w:r>
      <w:r w:rsidR="004A561D">
        <w:rPr>
          <w:b/>
          <w:sz w:val="24"/>
          <w:szCs w:val="24"/>
        </w:rPr>
        <w:t>: élue</w:t>
      </w:r>
      <w:r w:rsidR="00F922A6">
        <w:rPr>
          <w:b/>
          <w:sz w:val="24"/>
          <w:szCs w:val="24"/>
        </w:rPr>
        <w:t xml:space="preserve"> au </w:t>
      </w:r>
      <w:r>
        <w:rPr>
          <w:b/>
          <w:sz w:val="24"/>
          <w:szCs w:val="24"/>
        </w:rPr>
        <w:t>poste</w:t>
      </w:r>
      <w:r w:rsidR="00F922A6">
        <w:rPr>
          <w:b/>
          <w:sz w:val="24"/>
          <w:szCs w:val="24"/>
        </w:rPr>
        <w:t xml:space="preserve"> vacant</w:t>
      </w:r>
      <w:r>
        <w:rPr>
          <w:b/>
          <w:sz w:val="24"/>
          <w:szCs w:val="24"/>
        </w:rPr>
        <w:t xml:space="preserve"> de trésorière adjointe pour soulager la trésorière et assurer la continuité en cas d’absence ou d’empêchement d</w:t>
      </w:r>
      <w:r w:rsidR="00F922A6">
        <w:rPr>
          <w:b/>
          <w:sz w:val="24"/>
          <w:szCs w:val="24"/>
        </w:rPr>
        <w:t>u Dr.</w:t>
      </w:r>
      <w:r>
        <w:rPr>
          <w:b/>
          <w:sz w:val="24"/>
          <w:szCs w:val="24"/>
        </w:rPr>
        <w:t xml:space="preserve"> LEPRINCE </w:t>
      </w:r>
      <w:r w:rsidR="004A561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attribution du poste à Mme MATHEY à l’unanimité.</w:t>
      </w:r>
    </w:p>
    <w:p w:rsidR="00A105A3" w:rsidRDefault="00E20F47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4A561D">
        <w:rPr>
          <w:b/>
          <w:sz w:val="24"/>
          <w:szCs w:val="24"/>
        </w:rPr>
        <w:t xml:space="preserve">Dr </w:t>
      </w:r>
      <w:r w:rsidR="00A105A3">
        <w:rPr>
          <w:b/>
          <w:sz w:val="24"/>
          <w:szCs w:val="24"/>
        </w:rPr>
        <w:t>CLERDAN Patrick :</w:t>
      </w:r>
      <w:r w:rsidR="004A561D">
        <w:rPr>
          <w:b/>
          <w:sz w:val="24"/>
          <w:szCs w:val="24"/>
        </w:rPr>
        <w:t xml:space="preserve"> </w:t>
      </w:r>
      <w:r w:rsidR="00A105A3">
        <w:rPr>
          <w:b/>
          <w:sz w:val="24"/>
          <w:szCs w:val="24"/>
        </w:rPr>
        <w:t>de secrétaire</w:t>
      </w:r>
      <w:r w:rsidR="004A561D">
        <w:rPr>
          <w:b/>
          <w:sz w:val="24"/>
          <w:szCs w:val="24"/>
        </w:rPr>
        <w:t xml:space="preserve"> adjoint, passe</w:t>
      </w:r>
      <w:r w:rsidR="00A105A3">
        <w:rPr>
          <w:b/>
          <w:sz w:val="24"/>
          <w:szCs w:val="24"/>
        </w:rPr>
        <w:t xml:space="preserve"> au poste de Secrétair</w:t>
      </w:r>
      <w:r w:rsidR="004A561D">
        <w:rPr>
          <w:b/>
          <w:sz w:val="24"/>
          <w:szCs w:val="24"/>
        </w:rPr>
        <w:t xml:space="preserve">e Général en remplacement du Dr </w:t>
      </w:r>
      <w:r w:rsidR="00A105A3">
        <w:rPr>
          <w:b/>
          <w:sz w:val="24"/>
          <w:szCs w:val="24"/>
        </w:rPr>
        <w:t>LEMARCHAND Alain,</w:t>
      </w:r>
      <w:r w:rsidR="00B174BD">
        <w:rPr>
          <w:b/>
          <w:sz w:val="24"/>
          <w:szCs w:val="24"/>
        </w:rPr>
        <w:t xml:space="preserve"> </w:t>
      </w:r>
      <w:r w:rsidR="00A105A3">
        <w:rPr>
          <w:b/>
          <w:sz w:val="24"/>
          <w:szCs w:val="24"/>
        </w:rPr>
        <w:t>nommé vice-Président.</w:t>
      </w:r>
      <w:r w:rsidR="00B174BD">
        <w:rPr>
          <w:b/>
          <w:sz w:val="24"/>
          <w:szCs w:val="24"/>
        </w:rPr>
        <w:t xml:space="preserve"> </w:t>
      </w:r>
      <w:r w:rsidR="00A105A3">
        <w:rPr>
          <w:b/>
          <w:sz w:val="24"/>
          <w:szCs w:val="24"/>
        </w:rPr>
        <w:t>Attribution du poste à l’unanimité.</w:t>
      </w:r>
    </w:p>
    <w:p w:rsidR="00A105A3" w:rsidRDefault="004A561D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-Dr </w:t>
      </w:r>
      <w:r w:rsidR="00A105A3">
        <w:rPr>
          <w:b/>
          <w:sz w:val="24"/>
          <w:szCs w:val="24"/>
        </w:rPr>
        <w:t>BE</w:t>
      </w:r>
      <w:r w:rsidR="00B174BD">
        <w:rPr>
          <w:b/>
          <w:sz w:val="24"/>
          <w:szCs w:val="24"/>
        </w:rPr>
        <w:t>R</w:t>
      </w:r>
      <w:r w:rsidR="00A105A3">
        <w:rPr>
          <w:b/>
          <w:sz w:val="24"/>
          <w:szCs w:val="24"/>
        </w:rPr>
        <w:t>SANI Daniel :</w:t>
      </w:r>
      <w:r>
        <w:rPr>
          <w:b/>
          <w:sz w:val="24"/>
          <w:szCs w:val="24"/>
        </w:rPr>
        <w:t xml:space="preserve"> </w:t>
      </w:r>
      <w:r w:rsidR="00A105A3">
        <w:rPr>
          <w:b/>
          <w:sz w:val="24"/>
          <w:szCs w:val="24"/>
        </w:rPr>
        <w:t>est nommé S</w:t>
      </w:r>
      <w:r>
        <w:rPr>
          <w:b/>
          <w:sz w:val="24"/>
          <w:szCs w:val="24"/>
        </w:rPr>
        <w:t xml:space="preserve">ecrétaire en remplacement du Dr </w:t>
      </w:r>
      <w:r w:rsidR="00A105A3">
        <w:rPr>
          <w:b/>
          <w:sz w:val="24"/>
          <w:szCs w:val="24"/>
        </w:rPr>
        <w:t>CLERDAN,</w:t>
      </w:r>
      <w:r>
        <w:rPr>
          <w:b/>
          <w:sz w:val="24"/>
          <w:szCs w:val="24"/>
        </w:rPr>
        <w:t xml:space="preserve"> </w:t>
      </w:r>
      <w:r w:rsidR="00A105A3">
        <w:rPr>
          <w:b/>
          <w:sz w:val="24"/>
          <w:szCs w:val="24"/>
        </w:rPr>
        <w:t>adoption à l’unanimité.</w:t>
      </w:r>
    </w:p>
    <w:p w:rsidR="00E20F47" w:rsidRDefault="00A105A3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-Mme RENAUD-LAGAYE Yvette est nommée membre du </w:t>
      </w:r>
      <w:r w:rsidR="00F922A6">
        <w:rPr>
          <w:b/>
          <w:sz w:val="24"/>
          <w:szCs w:val="24"/>
        </w:rPr>
        <w:t>C.A.</w:t>
      </w:r>
      <w:r>
        <w:rPr>
          <w:b/>
          <w:sz w:val="24"/>
          <w:szCs w:val="24"/>
        </w:rPr>
        <w:t xml:space="preserve"> à l’unanimité.</w:t>
      </w:r>
      <w:r w:rsidR="00E20F47">
        <w:rPr>
          <w:b/>
          <w:sz w:val="24"/>
          <w:szCs w:val="24"/>
        </w:rPr>
        <w:t xml:space="preserve"> </w:t>
      </w:r>
      <w:r w:rsidR="00E20F47">
        <w:rPr>
          <w:b/>
          <w:sz w:val="24"/>
          <w:szCs w:val="24"/>
        </w:rPr>
        <w:tab/>
      </w:r>
    </w:p>
    <w:p w:rsidR="004A561D" w:rsidRDefault="00A105A3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Le bureau est constitué.</w:t>
      </w:r>
      <w:r w:rsidR="00B174BD">
        <w:rPr>
          <w:b/>
          <w:sz w:val="24"/>
          <w:szCs w:val="24"/>
        </w:rPr>
        <w:t xml:space="preserve"> </w:t>
      </w:r>
    </w:p>
    <w:p w:rsidR="00A105A3" w:rsidRDefault="00A105A3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</w:t>
      </w:r>
      <w:r w:rsidR="004A561D">
        <w:rPr>
          <w:b/>
          <w:sz w:val="24"/>
          <w:szCs w:val="24"/>
        </w:rPr>
        <w:t>annexe, est</w:t>
      </w:r>
      <w:r>
        <w:rPr>
          <w:b/>
          <w:sz w:val="24"/>
          <w:szCs w:val="24"/>
        </w:rPr>
        <w:t xml:space="preserve"> jointe la feuille regroupant les membres du CA et l’organigramme.</w:t>
      </w:r>
    </w:p>
    <w:p w:rsidR="00A105A3" w:rsidRDefault="00A105A3" w:rsidP="00F85B86">
      <w:pPr>
        <w:ind w:left="360"/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4°</w:t>
      </w:r>
      <w:r w:rsidR="004A561D">
        <w:rPr>
          <w:b/>
          <w:color w:val="92D050"/>
          <w:sz w:val="28"/>
          <w:szCs w:val="28"/>
          <w:u w:val="single"/>
        </w:rPr>
        <w:t>) QUESTIONS</w:t>
      </w:r>
      <w:r>
        <w:rPr>
          <w:b/>
          <w:color w:val="92D050"/>
          <w:sz w:val="28"/>
          <w:szCs w:val="28"/>
          <w:u w:val="single"/>
        </w:rPr>
        <w:t xml:space="preserve"> DIVERSES :</w:t>
      </w:r>
    </w:p>
    <w:p w:rsidR="00A105A3" w:rsidRDefault="00A105A3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-Prochaine AG </w:t>
      </w:r>
      <w:r w:rsidR="004A561D">
        <w:rPr>
          <w:b/>
          <w:sz w:val="24"/>
          <w:szCs w:val="24"/>
        </w:rPr>
        <w:t>: fixée</w:t>
      </w:r>
      <w:r>
        <w:rPr>
          <w:b/>
          <w:sz w:val="24"/>
          <w:szCs w:val="24"/>
        </w:rPr>
        <w:t xml:space="preserve"> au vendredi 8 mars 2019 au centre </w:t>
      </w:r>
      <w:r w:rsidR="004A561D">
        <w:rPr>
          <w:b/>
          <w:sz w:val="24"/>
          <w:szCs w:val="24"/>
        </w:rPr>
        <w:t>BEAULIEU, rue</w:t>
      </w:r>
      <w:r>
        <w:rPr>
          <w:b/>
          <w:sz w:val="24"/>
          <w:szCs w:val="24"/>
        </w:rPr>
        <w:t xml:space="preserve"> de Saint-GENES à Bordeaux.</w:t>
      </w:r>
    </w:p>
    <w:p w:rsidR="002C6305" w:rsidRDefault="002C6305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-Les sites internet AMEREVE et FARA sont régulièrement mis à </w:t>
      </w:r>
      <w:r w:rsidR="004A561D">
        <w:rPr>
          <w:b/>
          <w:sz w:val="24"/>
          <w:szCs w:val="24"/>
        </w:rPr>
        <w:t>jour, y</w:t>
      </w:r>
      <w:r>
        <w:rPr>
          <w:b/>
          <w:sz w:val="24"/>
          <w:szCs w:val="24"/>
        </w:rPr>
        <w:t xml:space="preserve"> sont déposés les derniers </w:t>
      </w:r>
      <w:r w:rsidR="004A561D">
        <w:rPr>
          <w:b/>
          <w:sz w:val="24"/>
          <w:szCs w:val="24"/>
        </w:rPr>
        <w:t>compte-rendu</w:t>
      </w:r>
      <w:r>
        <w:rPr>
          <w:b/>
          <w:sz w:val="24"/>
          <w:szCs w:val="24"/>
        </w:rPr>
        <w:t xml:space="preserve"> de l’A.G. du 9/3/2018 </w:t>
      </w:r>
      <w:r w:rsidR="004A561D">
        <w:rPr>
          <w:b/>
          <w:sz w:val="24"/>
          <w:szCs w:val="24"/>
        </w:rPr>
        <w:t>notamment, et</w:t>
      </w:r>
      <w:r>
        <w:rPr>
          <w:b/>
          <w:sz w:val="24"/>
          <w:szCs w:val="24"/>
        </w:rPr>
        <w:t xml:space="preserve"> consultables par tous.</w:t>
      </w:r>
    </w:p>
    <w:p w:rsidR="002C6305" w:rsidRDefault="002C6305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-Prochaines élections des délégués à la CARMF </w:t>
      </w:r>
      <w:r w:rsidR="004A561D">
        <w:rPr>
          <w:b/>
          <w:sz w:val="24"/>
          <w:szCs w:val="24"/>
        </w:rPr>
        <w:t>: avec</w:t>
      </w:r>
      <w:r>
        <w:rPr>
          <w:b/>
          <w:sz w:val="24"/>
          <w:szCs w:val="24"/>
        </w:rPr>
        <w:t xml:space="preserve"> la réforme en cours,</w:t>
      </w:r>
      <w:r w:rsidR="00B174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il y aura à terme 2 fois et demi moins de délégués.</w:t>
      </w:r>
      <w:r w:rsidR="007140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Nécessité de voter.</w:t>
      </w:r>
    </w:p>
    <w:p w:rsidR="002C6305" w:rsidRDefault="002C6305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</w:t>
      </w:r>
      <w:r w:rsidR="00F922A6">
        <w:rPr>
          <w:b/>
          <w:sz w:val="24"/>
          <w:szCs w:val="24"/>
        </w:rPr>
        <w:t>D</w:t>
      </w:r>
      <w:r w:rsidR="004A561D">
        <w:rPr>
          <w:b/>
          <w:sz w:val="24"/>
          <w:szCs w:val="24"/>
        </w:rPr>
        <w:t xml:space="preserve">r CONVERT et le Dr </w:t>
      </w:r>
      <w:r>
        <w:rPr>
          <w:b/>
          <w:sz w:val="24"/>
          <w:szCs w:val="24"/>
        </w:rPr>
        <w:t xml:space="preserve">POULAIN sont administrateurs à la </w:t>
      </w:r>
      <w:r w:rsidR="00714093">
        <w:rPr>
          <w:b/>
          <w:sz w:val="24"/>
          <w:szCs w:val="24"/>
        </w:rPr>
        <w:t>CARMF</w:t>
      </w:r>
      <w:r>
        <w:rPr>
          <w:b/>
          <w:sz w:val="24"/>
          <w:szCs w:val="24"/>
        </w:rPr>
        <w:t>.</w:t>
      </w:r>
    </w:p>
    <w:p w:rsidR="002C6305" w:rsidRDefault="002C6305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La FARA a changé de Président lors des élections du bureau le 7/12/2017</w:t>
      </w:r>
      <w:r w:rsidR="004A561D">
        <w:rPr>
          <w:b/>
          <w:sz w:val="24"/>
          <w:szCs w:val="24"/>
        </w:rPr>
        <w:t xml:space="preserve">, c’est le Dr </w:t>
      </w:r>
      <w:r>
        <w:rPr>
          <w:b/>
          <w:sz w:val="24"/>
          <w:szCs w:val="24"/>
        </w:rPr>
        <w:t>AOUIZERATE qui est Président désormais.</w:t>
      </w:r>
    </w:p>
    <w:p w:rsidR="002C6305" w:rsidRDefault="002C6305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-Voyage prévu par l’AMEREVE en SICILE du 8 au 15 juin 2018.</w:t>
      </w:r>
    </w:p>
    <w:p w:rsidR="002C6305" w:rsidRDefault="002C6305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-En novembre 2018</w:t>
      </w:r>
      <w:proofErr w:type="gramStart"/>
      <w:r>
        <w:rPr>
          <w:b/>
          <w:sz w:val="24"/>
          <w:szCs w:val="24"/>
        </w:rPr>
        <w:t>,</w:t>
      </w:r>
      <w:r w:rsidR="004A561D">
        <w:rPr>
          <w:b/>
          <w:sz w:val="24"/>
          <w:szCs w:val="24"/>
        </w:rPr>
        <w:t>le</w:t>
      </w:r>
      <w:proofErr w:type="gramEnd"/>
      <w:r w:rsidR="004A561D">
        <w:rPr>
          <w:b/>
          <w:sz w:val="24"/>
          <w:szCs w:val="24"/>
        </w:rPr>
        <w:t xml:space="preserve">  nouveau CA de l’AMEREVE sera</w:t>
      </w:r>
      <w:r w:rsidR="00F922A6">
        <w:rPr>
          <w:b/>
          <w:sz w:val="24"/>
          <w:szCs w:val="24"/>
        </w:rPr>
        <w:t xml:space="preserve"> précédé d’</w:t>
      </w:r>
      <w:r>
        <w:rPr>
          <w:b/>
          <w:sz w:val="24"/>
          <w:szCs w:val="24"/>
        </w:rPr>
        <w:t>une réunion du bureau pour préparer le nouveau bulletin semestriel.</w:t>
      </w:r>
    </w:p>
    <w:p w:rsidR="002C6305" w:rsidRDefault="002C6305" w:rsidP="00F85B86">
      <w:pPr>
        <w:ind w:left="360"/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5°</w:t>
      </w:r>
      <w:r w:rsidR="004A561D">
        <w:rPr>
          <w:b/>
          <w:color w:val="92D050"/>
          <w:sz w:val="28"/>
          <w:szCs w:val="28"/>
          <w:u w:val="single"/>
        </w:rPr>
        <w:t xml:space="preserve">) CONCLUSIONS : Dr </w:t>
      </w:r>
      <w:r>
        <w:rPr>
          <w:b/>
          <w:color w:val="92D050"/>
          <w:sz w:val="28"/>
          <w:szCs w:val="28"/>
          <w:u w:val="single"/>
        </w:rPr>
        <w:t>CALES :</w:t>
      </w:r>
    </w:p>
    <w:p w:rsidR="002C6305" w:rsidRDefault="002C6305" w:rsidP="00F85B86">
      <w:pPr>
        <w:ind w:left="360"/>
        <w:rPr>
          <w:b/>
          <w:sz w:val="24"/>
          <w:szCs w:val="24"/>
        </w:rPr>
      </w:pPr>
      <w:r w:rsidRPr="002C6305">
        <w:rPr>
          <w:b/>
          <w:sz w:val="24"/>
          <w:szCs w:val="24"/>
        </w:rPr>
        <w:t>-L’AMEREVE se po</w:t>
      </w:r>
      <w:r>
        <w:rPr>
          <w:b/>
          <w:sz w:val="24"/>
          <w:szCs w:val="24"/>
        </w:rPr>
        <w:t>rte bien.</w:t>
      </w:r>
    </w:p>
    <w:p w:rsidR="00F85B86" w:rsidRDefault="002C6305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-Il est souhaitable d’établir un contact avec les responsables des autres </w:t>
      </w:r>
      <w:r w:rsidR="004A561D">
        <w:rPr>
          <w:b/>
          <w:sz w:val="24"/>
          <w:szCs w:val="24"/>
        </w:rPr>
        <w:t>départements, en</w:t>
      </w:r>
      <w:r w:rsidR="00B71B77">
        <w:rPr>
          <w:b/>
          <w:sz w:val="24"/>
          <w:szCs w:val="24"/>
        </w:rPr>
        <w:t xml:space="preserve"> vue de la formation de la Grande Aquitaine.</w:t>
      </w:r>
    </w:p>
    <w:p w:rsidR="00B71B77" w:rsidRDefault="00B71B77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-Prochaines sorties :</w:t>
      </w:r>
    </w:p>
    <w:p w:rsidR="00B71B77" w:rsidRDefault="00B71B77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Rando</w:t>
      </w:r>
      <w:r w:rsidR="004A561D">
        <w:rPr>
          <w:b/>
          <w:sz w:val="24"/>
          <w:szCs w:val="24"/>
        </w:rPr>
        <w:t xml:space="preserve">nnée à CENAC le 3 avril 2018(Dr </w:t>
      </w:r>
      <w:r>
        <w:rPr>
          <w:b/>
          <w:sz w:val="24"/>
          <w:szCs w:val="24"/>
        </w:rPr>
        <w:t>LEMARCHAND)</w:t>
      </w:r>
    </w:p>
    <w:p w:rsidR="00B71B77" w:rsidRDefault="00B71B77" w:rsidP="00F85B8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Repas les Gondoles à LORMONT le 11 avril 2018</w:t>
      </w:r>
      <w:r w:rsidR="00F922A6">
        <w:rPr>
          <w:b/>
          <w:sz w:val="24"/>
          <w:szCs w:val="24"/>
        </w:rPr>
        <w:t>.</w:t>
      </w:r>
    </w:p>
    <w:p w:rsidR="00B71B77" w:rsidRDefault="00B71B77" w:rsidP="00B71B77">
      <w:pPr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Randonnée/restaurant les Rhododendrons domaine de GRENADE le lundi 14 mai 2018 à 11h.</w:t>
      </w:r>
    </w:p>
    <w:p w:rsidR="00B71B77" w:rsidRDefault="00B71B77" w:rsidP="00B71B77">
      <w:pPr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F922A6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jour à GAVARNIE les mardi 18 et mercredi 19 septembre 2018</w:t>
      </w:r>
      <w:r w:rsidR="004A561D">
        <w:rPr>
          <w:b/>
          <w:sz w:val="24"/>
          <w:szCs w:val="24"/>
        </w:rPr>
        <w:t>, avec</w:t>
      </w:r>
      <w:r>
        <w:rPr>
          <w:b/>
          <w:sz w:val="24"/>
          <w:szCs w:val="24"/>
        </w:rPr>
        <w:t xml:space="preserve"> </w:t>
      </w:r>
      <w:r w:rsidR="004A561D">
        <w:rPr>
          <w:b/>
          <w:sz w:val="24"/>
          <w:szCs w:val="24"/>
        </w:rPr>
        <w:t>randonnées (</w:t>
      </w:r>
      <w:r>
        <w:rPr>
          <w:b/>
          <w:sz w:val="24"/>
          <w:szCs w:val="24"/>
        </w:rPr>
        <w:t>2h30</w:t>
      </w:r>
      <w:r w:rsidR="004A56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à 4h le 18 </w:t>
      </w:r>
      <w:r w:rsidR="004A561D">
        <w:rPr>
          <w:b/>
          <w:sz w:val="24"/>
          <w:szCs w:val="24"/>
        </w:rPr>
        <w:t>septembre, cirque</w:t>
      </w:r>
      <w:r>
        <w:rPr>
          <w:b/>
          <w:sz w:val="24"/>
          <w:szCs w:val="24"/>
        </w:rPr>
        <w:t xml:space="preserve"> de Troumouse le mercredi 19 septembre</w:t>
      </w:r>
      <w:r w:rsidR="004A56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3h</w:t>
      </w:r>
      <w:proofErr w:type="gramStart"/>
      <w:r>
        <w:rPr>
          <w:b/>
          <w:sz w:val="24"/>
          <w:szCs w:val="24"/>
        </w:rPr>
        <w:t>,sé</w:t>
      </w:r>
      <w:r w:rsidR="004A561D">
        <w:rPr>
          <w:b/>
          <w:sz w:val="24"/>
          <w:szCs w:val="24"/>
        </w:rPr>
        <w:t>jour</w:t>
      </w:r>
      <w:proofErr w:type="gramEnd"/>
      <w:r w:rsidR="004A561D">
        <w:rPr>
          <w:b/>
          <w:sz w:val="24"/>
          <w:szCs w:val="24"/>
        </w:rPr>
        <w:t xml:space="preserve"> à l’hôtel LE MARBORE au</w:t>
      </w:r>
      <w:r>
        <w:rPr>
          <w:b/>
          <w:sz w:val="24"/>
          <w:szCs w:val="24"/>
        </w:rPr>
        <w:t xml:space="preserve"> Cirque à GAVARNIE</w:t>
      </w:r>
      <w:r w:rsidR="0071409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B71B77" w:rsidRDefault="00B71B77" w:rsidP="00B71B77">
      <w:pPr>
        <w:ind w:left="360" w:firstLine="348"/>
        <w:rPr>
          <w:b/>
          <w:sz w:val="24"/>
          <w:szCs w:val="24"/>
        </w:rPr>
      </w:pPr>
      <w:r w:rsidRPr="004A561D">
        <w:rPr>
          <w:b/>
          <w:sz w:val="24"/>
          <w:szCs w:val="24"/>
          <w:u w:val="single"/>
        </w:rPr>
        <w:t>D</w:t>
      </w:r>
      <w:r w:rsidR="00F922A6" w:rsidRPr="004A561D">
        <w:rPr>
          <w:b/>
          <w:sz w:val="24"/>
          <w:szCs w:val="24"/>
          <w:u w:val="single"/>
        </w:rPr>
        <w:t>E</w:t>
      </w:r>
      <w:r w:rsidRPr="004A561D">
        <w:rPr>
          <w:b/>
          <w:sz w:val="24"/>
          <w:szCs w:val="24"/>
          <w:u w:val="single"/>
        </w:rPr>
        <w:t>PART</w:t>
      </w:r>
      <w:r w:rsidR="00F922A6" w:rsidRPr="004A561D">
        <w:rPr>
          <w:b/>
          <w:sz w:val="24"/>
          <w:szCs w:val="24"/>
          <w:u w:val="single"/>
        </w:rPr>
        <w:t xml:space="preserve"> de</w:t>
      </w:r>
      <w:r w:rsidRPr="004A561D">
        <w:rPr>
          <w:b/>
          <w:sz w:val="24"/>
          <w:szCs w:val="24"/>
          <w:u w:val="single"/>
        </w:rPr>
        <w:t xml:space="preserve"> Bordeaux le 18/09 à 6h45</w:t>
      </w:r>
      <w:r>
        <w:rPr>
          <w:b/>
          <w:sz w:val="24"/>
          <w:szCs w:val="24"/>
        </w:rPr>
        <w:t xml:space="preserve"> sous le lion bleu à </w:t>
      </w:r>
      <w:r w:rsidR="004A561D">
        <w:rPr>
          <w:b/>
          <w:sz w:val="24"/>
          <w:szCs w:val="24"/>
        </w:rPr>
        <w:t>STALINGRAD (</w:t>
      </w:r>
      <w:r>
        <w:rPr>
          <w:b/>
          <w:sz w:val="24"/>
          <w:szCs w:val="24"/>
        </w:rPr>
        <w:t>en bout du pont de pierre à Bordeaux)</w:t>
      </w:r>
      <w:r w:rsidR="004A561D">
        <w:rPr>
          <w:b/>
          <w:sz w:val="24"/>
          <w:szCs w:val="24"/>
        </w:rPr>
        <w:t>, covoiturage. TARIF</w:t>
      </w:r>
      <w:r>
        <w:rPr>
          <w:b/>
          <w:sz w:val="24"/>
          <w:szCs w:val="24"/>
        </w:rPr>
        <w:t> </w:t>
      </w:r>
      <w:r w:rsidR="004A561D">
        <w:rPr>
          <w:b/>
          <w:sz w:val="24"/>
          <w:szCs w:val="24"/>
        </w:rPr>
        <w:t>: pique</w:t>
      </w:r>
      <w:r>
        <w:rPr>
          <w:b/>
          <w:sz w:val="24"/>
          <w:szCs w:val="24"/>
        </w:rPr>
        <w:t>-nique,</w:t>
      </w:r>
      <w:r w:rsidR="004A56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dîner,</w:t>
      </w:r>
      <w:r w:rsidR="004A56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nuit et petit-déjeuner :94€par personne pour une chambre </w:t>
      </w:r>
      <w:r w:rsidR="004A561D">
        <w:rPr>
          <w:b/>
          <w:sz w:val="24"/>
          <w:szCs w:val="24"/>
        </w:rPr>
        <w:t>double (</w:t>
      </w:r>
      <w:r>
        <w:rPr>
          <w:b/>
          <w:sz w:val="24"/>
          <w:szCs w:val="24"/>
        </w:rPr>
        <w:t>188€ pour un couple</w:t>
      </w:r>
      <w:r w:rsidR="004A561D">
        <w:rPr>
          <w:b/>
          <w:sz w:val="24"/>
          <w:szCs w:val="24"/>
        </w:rPr>
        <w:t>, 114</w:t>
      </w:r>
      <w:r>
        <w:rPr>
          <w:b/>
          <w:sz w:val="24"/>
          <w:szCs w:val="24"/>
        </w:rPr>
        <w:t>€ pour une chambre individuelle </w:t>
      </w:r>
      <w:r w:rsidR="004A561D">
        <w:rPr>
          <w:b/>
          <w:sz w:val="24"/>
          <w:szCs w:val="24"/>
        </w:rPr>
        <w:t>; covoiturage</w:t>
      </w:r>
      <w:r>
        <w:rPr>
          <w:b/>
          <w:sz w:val="24"/>
          <w:szCs w:val="24"/>
        </w:rPr>
        <w:t xml:space="preserve"> et déjeuner du 19/09 non compris.</w:t>
      </w:r>
    </w:p>
    <w:p w:rsidR="00B71B77" w:rsidRDefault="004A561D" w:rsidP="00B71B77">
      <w:pPr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S’inscrire auprès du Dr </w:t>
      </w:r>
      <w:r w:rsidR="00B71B77">
        <w:rPr>
          <w:b/>
          <w:sz w:val="24"/>
          <w:szCs w:val="24"/>
        </w:rPr>
        <w:t xml:space="preserve">LEMARCHAND avant </w:t>
      </w:r>
      <w:r w:rsidR="00714093">
        <w:rPr>
          <w:b/>
          <w:sz w:val="24"/>
          <w:szCs w:val="24"/>
        </w:rPr>
        <w:t>le 15/04/2018 avec chèque à l’ordre de l’hôtel LE MARBORE.</w:t>
      </w:r>
    </w:p>
    <w:p w:rsidR="00714093" w:rsidRDefault="00714093" w:rsidP="00B71B77">
      <w:pPr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Prévoir </w:t>
      </w:r>
      <w:bookmarkStart w:id="0" w:name="_GoBack"/>
      <w:bookmarkEnd w:id="0"/>
      <w:r w:rsidR="004A561D">
        <w:rPr>
          <w:b/>
          <w:sz w:val="24"/>
          <w:szCs w:val="24"/>
        </w:rPr>
        <w:t>des chaussures</w:t>
      </w:r>
      <w:r>
        <w:rPr>
          <w:b/>
          <w:sz w:val="24"/>
          <w:szCs w:val="24"/>
        </w:rPr>
        <w:t xml:space="preserve"> de marche,</w:t>
      </w:r>
      <w:r w:rsidR="004A56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des lunettes de soleil,</w:t>
      </w:r>
      <w:r w:rsidR="004A56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 la crème solaire,</w:t>
      </w:r>
      <w:r w:rsidR="004A56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 l’eau,</w:t>
      </w:r>
      <w:r w:rsidR="004A56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une collation et un maillot de </w:t>
      </w:r>
      <w:r w:rsidR="004A561D">
        <w:rPr>
          <w:b/>
          <w:sz w:val="24"/>
          <w:szCs w:val="24"/>
        </w:rPr>
        <w:t>bain (</w:t>
      </w:r>
      <w:r>
        <w:rPr>
          <w:b/>
          <w:sz w:val="24"/>
          <w:szCs w:val="24"/>
        </w:rPr>
        <w:t>SPA à l’hôtel).</w:t>
      </w:r>
    </w:p>
    <w:p w:rsidR="00714093" w:rsidRPr="00F85B86" w:rsidRDefault="00714093" w:rsidP="00B71B77">
      <w:pPr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Fin de la séance à 12h 10.</w:t>
      </w:r>
    </w:p>
    <w:p w:rsidR="00D57573" w:rsidRDefault="00D57573">
      <w:pPr>
        <w:rPr>
          <w:b/>
          <w:sz w:val="24"/>
          <w:szCs w:val="24"/>
          <w:u w:val="single"/>
        </w:rPr>
      </w:pPr>
    </w:p>
    <w:p w:rsidR="0098161C" w:rsidRPr="0098161C" w:rsidRDefault="009816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sectPr w:rsidR="0098161C" w:rsidRPr="0098161C" w:rsidSect="002D267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F41"/>
    <w:multiLevelType w:val="hybridMultilevel"/>
    <w:tmpl w:val="E214D482"/>
    <w:lvl w:ilvl="0" w:tplc="74B6D4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23B01"/>
    <w:multiLevelType w:val="hybridMultilevel"/>
    <w:tmpl w:val="A9801E2A"/>
    <w:lvl w:ilvl="0" w:tplc="2090A5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A6"/>
    <w:rsid w:val="00001474"/>
    <w:rsid w:val="002C6305"/>
    <w:rsid w:val="002D267C"/>
    <w:rsid w:val="004A561D"/>
    <w:rsid w:val="004B59DF"/>
    <w:rsid w:val="00714093"/>
    <w:rsid w:val="00736A5A"/>
    <w:rsid w:val="0094411D"/>
    <w:rsid w:val="0098161C"/>
    <w:rsid w:val="009C4F8E"/>
    <w:rsid w:val="00A105A3"/>
    <w:rsid w:val="00AC6E69"/>
    <w:rsid w:val="00B174BD"/>
    <w:rsid w:val="00B71B77"/>
    <w:rsid w:val="00C72B91"/>
    <w:rsid w:val="00D57573"/>
    <w:rsid w:val="00E20F47"/>
    <w:rsid w:val="00F329FD"/>
    <w:rsid w:val="00F85B86"/>
    <w:rsid w:val="00F9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6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5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6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&amp;Conc&#233;\Desktop\COMPTE%20RENDU%20DU%20CA%20DU%2026%20MARS%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\Users\Patrick&amp;Concé\Desktop\COMPTE RENDU DU CA DU 26 MARS 18.dotx</Template>
  <TotalTime>0</TotalTime>
  <Pages>4</Pages>
  <Words>854</Words>
  <Characters>4699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CALES ROSELYNE</cp:lastModifiedBy>
  <cp:revision>2</cp:revision>
  <cp:lastPrinted>2018-04-14T18:11:00Z</cp:lastPrinted>
  <dcterms:created xsi:type="dcterms:W3CDTF">2018-04-14T18:14:00Z</dcterms:created>
  <dcterms:modified xsi:type="dcterms:W3CDTF">2018-04-14T18:14:00Z</dcterms:modified>
</cp:coreProperties>
</file>